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56" w:rsidRDefault="00F35E56" w:rsidP="009D32CF">
      <w:pPr>
        <w:autoSpaceDE w:val="0"/>
        <w:autoSpaceDN w:val="0"/>
        <w:adjustRightInd w:val="0"/>
        <w:spacing w:line="360" w:lineRule="auto"/>
        <w:jc w:val="center"/>
        <w:rPr>
          <w:rFonts w:eastAsia="HG丸ｺﾞｼｯｸM-PRO"/>
          <w:b/>
          <w:sz w:val="32"/>
          <w:szCs w:val="32"/>
          <w:bdr w:val="single" w:sz="4" w:space="0" w:color="auto"/>
        </w:rPr>
      </w:pPr>
      <w:r>
        <w:rPr>
          <w:rFonts w:eastAsia="HG丸ｺﾞｼｯｸM-PRO"/>
          <w:b/>
          <w:sz w:val="32"/>
          <w:szCs w:val="32"/>
          <w:bdr w:val="single" w:sz="4" w:space="0" w:color="auto"/>
        </w:rPr>
        <w:t>10/9</w:t>
      </w:r>
      <w:r w:rsidRPr="00F3231C">
        <w:rPr>
          <w:rFonts w:eastAsia="HG丸ｺﾞｼｯｸM-PRO" w:hint="eastAsia"/>
          <w:b/>
          <w:sz w:val="22"/>
          <w:szCs w:val="32"/>
          <w:bdr w:val="single" w:sz="4" w:space="0" w:color="auto"/>
        </w:rPr>
        <w:t>祝日</w:t>
      </w:r>
      <w:r>
        <w:rPr>
          <w:rFonts w:eastAsia="HG丸ｺﾞｼｯｸM-PRO" w:hint="eastAsia"/>
          <w:b/>
          <w:sz w:val="32"/>
          <w:szCs w:val="32"/>
          <w:bdr w:val="single" w:sz="4" w:space="0" w:color="auto"/>
        </w:rPr>
        <w:t xml:space="preserve">　秋の散策サイクリング参加申込書</w:t>
      </w:r>
    </w:p>
    <w:p w:rsidR="00F35E56" w:rsidRPr="00032E6C" w:rsidRDefault="00F35E56" w:rsidP="00EF7318">
      <w:pPr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 xml:space="preserve">　　　　　　　　　　　　　　　　　　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342"/>
      </w:tblGrid>
      <w:tr w:rsidR="00F35E56" w:rsidRPr="00B1140E" w:rsidTr="009D32CF">
        <w:trPr>
          <w:trHeight w:val="535"/>
        </w:trPr>
        <w:tc>
          <w:tcPr>
            <w:tcW w:w="1440" w:type="dxa"/>
            <w:vAlign w:val="center"/>
          </w:tcPr>
          <w:p w:rsidR="00F35E56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フリガナ</w:t>
            </w:r>
          </w:p>
          <w:p w:rsidR="00F35E56" w:rsidRPr="00B1140E" w:rsidRDefault="00F35E56" w:rsidP="00CF77D8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氏　名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35E56" w:rsidRPr="00B1140E" w:rsidTr="009D32CF">
        <w:trPr>
          <w:trHeight w:val="696"/>
        </w:trPr>
        <w:tc>
          <w:tcPr>
            <w:tcW w:w="1440" w:type="dxa"/>
            <w:vAlign w:val="center"/>
          </w:tcPr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住　所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35E56" w:rsidRPr="00B1140E" w:rsidTr="009D32CF">
        <w:trPr>
          <w:trHeight w:val="678"/>
        </w:trPr>
        <w:tc>
          <w:tcPr>
            <w:tcW w:w="1440" w:type="dxa"/>
            <w:vAlign w:val="center"/>
          </w:tcPr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電話番号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CF77D8">
            <w:pPr>
              <w:rPr>
                <w:rFonts w:eastAsia="HG丸ｺﾞｼｯｸM-PRO"/>
                <w:sz w:val="16"/>
                <w:szCs w:val="16"/>
              </w:rPr>
            </w:pPr>
            <w:r w:rsidRPr="00B1140E">
              <w:rPr>
                <w:rFonts w:eastAsia="HG丸ｺﾞｼｯｸM-PRO" w:hint="eastAsia"/>
                <w:sz w:val="16"/>
                <w:szCs w:val="16"/>
              </w:rPr>
              <w:t>自宅：</w:t>
            </w:r>
          </w:p>
          <w:p w:rsidR="00F35E56" w:rsidRPr="00B1140E" w:rsidRDefault="00F35E56" w:rsidP="00CF77D8">
            <w:pPr>
              <w:rPr>
                <w:rFonts w:eastAsia="HG丸ｺﾞｼｯｸM-PRO"/>
                <w:sz w:val="16"/>
                <w:szCs w:val="16"/>
              </w:rPr>
            </w:pPr>
            <w:r w:rsidRPr="00B1140E">
              <w:rPr>
                <w:rFonts w:eastAsia="HG丸ｺﾞｼｯｸM-PRO" w:hint="eastAsia"/>
                <w:sz w:val="16"/>
                <w:szCs w:val="16"/>
              </w:rPr>
              <w:t>携帯：</w:t>
            </w:r>
          </w:p>
        </w:tc>
      </w:tr>
      <w:tr w:rsidR="00F35E56" w:rsidRPr="00B1140E" w:rsidTr="009D32CF">
        <w:trPr>
          <w:trHeight w:val="531"/>
        </w:trPr>
        <w:tc>
          <w:tcPr>
            <w:tcW w:w="1440" w:type="dxa"/>
            <w:vAlign w:val="center"/>
          </w:tcPr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生年月日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423539">
            <w:pPr>
              <w:ind w:firstLineChars="100" w:firstLine="24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Ｓ・Ｈ　　年　月　</w:t>
            </w:r>
            <w:r w:rsidRPr="00B1140E">
              <w:rPr>
                <w:rFonts w:eastAsia="HG丸ｺﾞｼｯｸM-PRO" w:hint="eastAsia"/>
                <w:sz w:val="24"/>
              </w:rPr>
              <w:t>日</w:t>
            </w:r>
            <w:r>
              <w:rPr>
                <w:rFonts w:eastAsia="HG丸ｺﾞｼｯｸM-PRO" w:hint="eastAsia"/>
                <w:sz w:val="24"/>
              </w:rPr>
              <w:t xml:space="preserve">　満　　才</w:t>
            </w:r>
          </w:p>
        </w:tc>
      </w:tr>
    </w:tbl>
    <w:p w:rsidR="00F35E56" w:rsidRDefault="00F35E56" w:rsidP="00F3231C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342"/>
      </w:tblGrid>
      <w:tr w:rsidR="00F35E56" w:rsidRPr="00B1140E" w:rsidTr="009D32CF">
        <w:trPr>
          <w:trHeight w:val="535"/>
        </w:trPr>
        <w:tc>
          <w:tcPr>
            <w:tcW w:w="1440" w:type="dxa"/>
            <w:vAlign w:val="center"/>
          </w:tcPr>
          <w:p w:rsidR="00F35E56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フリガナ</w:t>
            </w:r>
          </w:p>
          <w:p w:rsidR="00F35E56" w:rsidRPr="00B1140E" w:rsidRDefault="00F35E56" w:rsidP="00CF77D8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氏　名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35E56" w:rsidRPr="00B1140E" w:rsidTr="009D32CF">
        <w:trPr>
          <w:trHeight w:val="696"/>
        </w:trPr>
        <w:tc>
          <w:tcPr>
            <w:tcW w:w="1440" w:type="dxa"/>
            <w:vAlign w:val="center"/>
          </w:tcPr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住　所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35E56" w:rsidRPr="00B1140E" w:rsidTr="009D32CF">
        <w:trPr>
          <w:trHeight w:val="678"/>
        </w:trPr>
        <w:tc>
          <w:tcPr>
            <w:tcW w:w="1440" w:type="dxa"/>
            <w:vAlign w:val="center"/>
          </w:tcPr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電話番号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CF77D8">
            <w:pPr>
              <w:rPr>
                <w:rFonts w:eastAsia="HG丸ｺﾞｼｯｸM-PRO"/>
                <w:sz w:val="16"/>
                <w:szCs w:val="16"/>
              </w:rPr>
            </w:pPr>
            <w:r w:rsidRPr="00B1140E">
              <w:rPr>
                <w:rFonts w:eastAsia="HG丸ｺﾞｼｯｸM-PRO" w:hint="eastAsia"/>
                <w:sz w:val="16"/>
                <w:szCs w:val="16"/>
              </w:rPr>
              <w:t>自宅：</w:t>
            </w:r>
          </w:p>
          <w:p w:rsidR="00F35E56" w:rsidRPr="00B1140E" w:rsidRDefault="00F35E56" w:rsidP="00CF77D8">
            <w:pPr>
              <w:rPr>
                <w:rFonts w:eastAsia="HG丸ｺﾞｼｯｸM-PRO"/>
                <w:sz w:val="16"/>
                <w:szCs w:val="16"/>
              </w:rPr>
            </w:pPr>
            <w:r w:rsidRPr="00B1140E">
              <w:rPr>
                <w:rFonts w:eastAsia="HG丸ｺﾞｼｯｸM-PRO" w:hint="eastAsia"/>
                <w:sz w:val="16"/>
                <w:szCs w:val="16"/>
              </w:rPr>
              <w:t>携帯：</w:t>
            </w:r>
          </w:p>
        </w:tc>
      </w:tr>
      <w:tr w:rsidR="00F35E56" w:rsidRPr="00B1140E" w:rsidTr="009D32CF">
        <w:trPr>
          <w:trHeight w:val="531"/>
        </w:trPr>
        <w:tc>
          <w:tcPr>
            <w:tcW w:w="1440" w:type="dxa"/>
            <w:vAlign w:val="center"/>
          </w:tcPr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生年月日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9D32CF">
            <w:pPr>
              <w:jc w:val="lef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Ｓ・Ｈ　　年　月　</w:t>
            </w:r>
            <w:r w:rsidRPr="00B1140E">
              <w:rPr>
                <w:rFonts w:eastAsia="HG丸ｺﾞｼｯｸM-PRO" w:hint="eastAsia"/>
                <w:sz w:val="24"/>
              </w:rPr>
              <w:t>日</w:t>
            </w:r>
            <w:r>
              <w:rPr>
                <w:rFonts w:eastAsia="HG丸ｺﾞｼｯｸM-PRO" w:hint="eastAsia"/>
                <w:sz w:val="24"/>
              </w:rPr>
              <w:t xml:space="preserve">　満　　才</w:t>
            </w:r>
          </w:p>
        </w:tc>
      </w:tr>
    </w:tbl>
    <w:p w:rsidR="00F35E56" w:rsidRDefault="00F35E56" w:rsidP="00EF7318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342"/>
      </w:tblGrid>
      <w:tr w:rsidR="00F35E56" w:rsidRPr="00B1140E" w:rsidTr="009D32CF">
        <w:trPr>
          <w:trHeight w:val="535"/>
        </w:trPr>
        <w:tc>
          <w:tcPr>
            <w:tcW w:w="1440" w:type="dxa"/>
            <w:vAlign w:val="center"/>
          </w:tcPr>
          <w:p w:rsidR="00F35E56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フリガナ</w:t>
            </w:r>
          </w:p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氏　名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35E56" w:rsidRPr="00B1140E" w:rsidTr="009D32CF">
        <w:trPr>
          <w:trHeight w:val="696"/>
        </w:trPr>
        <w:tc>
          <w:tcPr>
            <w:tcW w:w="1440" w:type="dxa"/>
            <w:vAlign w:val="center"/>
          </w:tcPr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住　所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35E56" w:rsidRPr="00B1140E" w:rsidTr="009D32CF">
        <w:trPr>
          <w:trHeight w:val="678"/>
        </w:trPr>
        <w:tc>
          <w:tcPr>
            <w:tcW w:w="1440" w:type="dxa"/>
            <w:vAlign w:val="center"/>
          </w:tcPr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電話番号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CF77D8">
            <w:pPr>
              <w:rPr>
                <w:rFonts w:eastAsia="HG丸ｺﾞｼｯｸM-PRO"/>
                <w:sz w:val="16"/>
                <w:szCs w:val="16"/>
              </w:rPr>
            </w:pPr>
            <w:r w:rsidRPr="00B1140E">
              <w:rPr>
                <w:rFonts w:eastAsia="HG丸ｺﾞｼｯｸM-PRO" w:hint="eastAsia"/>
                <w:sz w:val="16"/>
                <w:szCs w:val="16"/>
              </w:rPr>
              <w:t>自宅：</w:t>
            </w:r>
          </w:p>
          <w:p w:rsidR="00F35E56" w:rsidRPr="00B1140E" w:rsidRDefault="00F35E56" w:rsidP="00CF77D8">
            <w:pPr>
              <w:rPr>
                <w:rFonts w:eastAsia="HG丸ｺﾞｼｯｸM-PRO"/>
                <w:sz w:val="16"/>
                <w:szCs w:val="16"/>
              </w:rPr>
            </w:pPr>
            <w:r w:rsidRPr="00B1140E">
              <w:rPr>
                <w:rFonts w:eastAsia="HG丸ｺﾞｼｯｸM-PRO" w:hint="eastAsia"/>
                <w:sz w:val="16"/>
                <w:szCs w:val="16"/>
              </w:rPr>
              <w:t>携帯：</w:t>
            </w:r>
          </w:p>
        </w:tc>
      </w:tr>
      <w:tr w:rsidR="00F35E56" w:rsidRPr="00B1140E" w:rsidTr="009D32CF">
        <w:trPr>
          <w:trHeight w:val="531"/>
        </w:trPr>
        <w:tc>
          <w:tcPr>
            <w:tcW w:w="1440" w:type="dxa"/>
            <w:vAlign w:val="center"/>
          </w:tcPr>
          <w:p w:rsidR="00F35E56" w:rsidRPr="00B1140E" w:rsidRDefault="00F35E56" w:rsidP="00CF77D8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生年月日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9D32CF">
            <w:pPr>
              <w:jc w:val="lef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Ｓ・Ｈ　　年　月　</w:t>
            </w:r>
            <w:r w:rsidRPr="00B1140E">
              <w:rPr>
                <w:rFonts w:eastAsia="HG丸ｺﾞｼｯｸM-PRO" w:hint="eastAsia"/>
                <w:sz w:val="24"/>
              </w:rPr>
              <w:t>日</w:t>
            </w:r>
            <w:r>
              <w:rPr>
                <w:rFonts w:eastAsia="HG丸ｺﾞｼｯｸM-PRO" w:hint="eastAsia"/>
                <w:sz w:val="24"/>
              </w:rPr>
              <w:t xml:space="preserve">　満　　才</w:t>
            </w:r>
          </w:p>
        </w:tc>
      </w:tr>
    </w:tbl>
    <w:p w:rsidR="00F35E56" w:rsidRDefault="00F35E56" w:rsidP="00EF7318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342"/>
      </w:tblGrid>
      <w:tr w:rsidR="00F35E56" w:rsidRPr="00B1140E" w:rsidTr="005E40B5">
        <w:trPr>
          <w:trHeight w:val="535"/>
        </w:trPr>
        <w:tc>
          <w:tcPr>
            <w:tcW w:w="1440" w:type="dxa"/>
            <w:vAlign w:val="center"/>
          </w:tcPr>
          <w:p w:rsidR="00F35E56" w:rsidRDefault="00F35E56" w:rsidP="005E40B5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フリガナ</w:t>
            </w:r>
          </w:p>
          <w:p w:rsidR="00F35E56" w:rsidRPr="00B1140E" w:rsidRDefault="00F35E56" w:rsidP="005E40B5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氏　名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5E40B5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35E56" w:rsidRPr="00B1140E" w:rsidTr="005E40B5">
        <w:trPr>
          <w:trHeight w:val="696"/>
        </w:trPr>
        <w:tc>
          <w:tcPr>
            <w:tcW w:w="1440" w:type="dxa"/>
            <w:vAlign w:val="center"/>
          </w:tcPr>
          <w:p w:rsidR="00F35E56" w:rsidRPr="00B1140E" w:rsidRDefault="00F35E56" w:rsidP="005E40B5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住　所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5E40B5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F35E56" w:rsidRPr="00B1140E" w:rsidTr="005E40B5">
        <w:trPr>
          <w:trHeight w:val="678"/>
        </w:trPr>
        <w:tc>
          <w:tcPr>
            <w:tcW w:w="1440" w:type="dxa"/>
            <w:vAlign w:val="center"/>
          </w:tcPr>
          <w:p w:rsidR="00F35E56" w:rsidRPr="00B1140E" w:rsidRDefault="00F35E56" w:rsidP="005E40B5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電話番号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5E40B5">
            <w:pPr>
              <w:rPr>
                <w:rFonts w:eastAsia="HG丸ｺﾞｼｯｸM-PRO"/>
                <w:sz w:val="16"/>
                <w:szCs w:val="16"/>
              </w:rPr>
            </w:pPr>
            <w:r w:rsidRPr="00B1140E">
              <w:rPr>
                <w:rFonts w:eastAsia="HG丸ｺﾞｼｯｸM-PRO" w:hint="eastAsia"/>
                <w:sz w:val="16"/>
                <w:szCs w:val="16"/>
              </w:rPr>
              <w:t>自宅：</w:t>
            </w:r>
          </w:p>
          <w:p w:rsidR="00F35E56" w:rsidRPr="00B1140E" w:rsidRDefault="00F35E56" w:rsidP="005E40B5">
            <w:pPr>
              <w:rPr>
                <w:rFonts w:eastAsia="HG丸ｺﾞｼｯｸM-PRO"/>
                <w:sz w:val="16"/>
                <w:szCs w:val="16"/>
              </w:rPr>
            </w:pPr>
            <w:r w:rsidRPr="00B1140E">
              <w:rPr>
                <w:rFonts w:eastAsia="HG丸ｺﾞｼｯｸM-PRO" w:hint="eastAsia"/>
                <w:sz w:val="16"/>
                <w:szCs w:val="16"/>
              </w:rPr>
              <w:t>携帯：</w:t>
            </w:r>
          </w:p>
        </w:tc>
      </w:tr>
      <w:tr w:rsidR="00F35E56" w:rsidRPr="00B1140E" w:rsidTr="005E40B5">
        <w:trPr>
          <w:trHeight w:val="531"/>
        </w:trPr>
        <w:tc>
          <w:tcPr>
            <w:tcW w:w="1440" w:type="dxa"/>
            <w:vAlign w:val="center"/>
          </w:tcPr>
          <w:p w:rsidR="00F35E56" w:rsidRPr="00B1140E" w:rsidRDefault="00F35E56" w:rsidP="005E40B5">
            <w:pPr>
              <w:jc w:val="center"/>
              <w:rPr>
                <w:rFonts w:eastAsia="HG丸ｺﾞｼｯｸM-PRO"/>
                <w:sz w:val="24"/>
              </w:rPr>
            </w:pPr>
            <w:r w:rsidRPr="00B1140E">
              <w:rPr>
                <w:rFonts w:eastAsia="HG丸ｺﾞｼｯｸM-PRO" w:hint="eastAsia"/>
                <w:sz w:val="24"/>
              </w:rPr>
              <w:t>生年月日</w:t>
            </w:r>
          </w:p>
        </w:tc>
        <w:tc>
          <w:tcPr>
            <w:tcW w:w="8342" w:type="dxa"/>
            <w:vAlign w:val="center"/>
          </w:tcPr>
          <w:p w:rsidR="00F35E56" w:rsidRPr="00B1140E" w:rsidRDefault="00F35E56" w:rsidP="005E40B5">
            <w:pPr>
              <w:jc w:val="lef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Ｓ・Ｈ　　年　月　</w:t>
            </w:r>
            <w:r w:rsidRPr="00B1140E">
              <w:rPr>
                <w:rFonts w:eastAsia="HG丸ｺﾞｼｯｸM-PRO" w:hint="eastAsia"/>
                <w:sz w:val="24"/>
              </w:rPr>
              <w:t>日</w:t>
            </w:r>
            <w:r>
              <w:rPr>
                <w:rFonts w:eastAsia="HG丸ｺﾞｼｯｸM-PRO" w:hint="eastAsia"/>
                <w:sz w:val="24"/>
              </w:rPr>
              <w:t xml:space="preserve">　満　　才</w:t>
            </w:r>
          </w:p>
        </w:tc>
      </w:tr>
    </w:tbl>
    <w:p w:rsidR="00F35E56" w:rsidRPr="006B153E" w:rsidRDefault="00F35E56" w:rsidP="00EF7318"/>
    <w:p w:rsidR="00F35E56" w:rsidRDefault="00F35E56" w:rsidP="00EF7318">
      <w:r>
        <w:rPr>
          <w:rFonts w:hint="eastAsia"/>
        </w:rPr>
        <w:t>不足の場合は、コピーしてお使い下さい。</w:t>
      </w:r>
    </w:p>
    <w:p w:rsidR="00F35E56" w:rsidRDefault="00F35E56" w:rsidP="001118F7">
      <w:r>
        <w:rPr>
          <w:rFonts w:hint="eastAsia"/>
        </w:rPr>
        <w:t>この申込書で得た個人情報は、大会運営以外の目的では使用いたしません。</w:t>
      </w:r>
      <w:r>
        <w:tab/>
      </w:r>
    </w:p>
    <w:p w:rsidR="00F35E56" w:rsidRPr="00F3231C" w:rsidRDefault="00F35E56" w:rsidP="00F3231C">
      <w:pPr>
        <w:autoSpaceDE w:val="0"/>
        <w:autoSpaceDN w:val="0"/>
        <w:adjustRightInd w:val="0"/>
        <w:spacing w:line="394" w:lineRule="exact"/>
        <w:ind w:firstLineChars="100" w:firstLine="248"/>
        <w:rPr>
          <w:rFonts w:ascii="HG丸ｺﾞｼｯｸM-PRO" w:eastAsia="HG丸ｺﾞｼｯｸM-PRO" w:cs="HG丸ｺﾞｼｯｸM-PRO"/>
          <w:b/>
          <w:color w:val="000000"/>
          <w:spacing w:val="4"/>
          <w:kern w:val="0"/>
          <w:sz w:val="28"/>
          <w:u w:val="single"/>
        </w:rPr>
      </w:pPr>
      <w:r>
        <w:rPr>
          <w:rFonts w:ascii="HG丸ｺﾞｼｯｸM-PRO" w:eastAsia="HG丸ｺﾞｼｯｸM-PRO" w:cs="HG丸ｺﾞｼｯｸM-PRO"/>
          <w:color w:val="000000"/>
          <w:spacing w:val="4"/>
          <w:kern w:val="0"/>
          <w:sz w:val="24"/>
        </w:rPr>
        <w:t>FAX</w:t>
      </w:r>
      <w:r>
        <w:rPr>
          <w:rFonts w:ascii="HG丸ｺﾞｼｯｸM-PRO" w:eastAsia="HG丸ｺﾞｼｯｸM-PRO" w:cs="HG丸ｺﾞｼｯｸM-PRO" w:hint="eastAsia"/>
          <w:color w:val="000000"/>
          <w:spacing w:val="4"/>
          <w:kern w:val="0"/>
          <w:sz w:val="24"/>
        </w:rPr>
        <w:t xml:space="preserve">送付先⇒　</w:t>
      </w:r>
      <w:r w:rsidRPr="00F3231C">
        <w:rPr>
          <w:rFonts w:ascii="HG丸ｺﾞｼｯｸM-PRO" w:eastAsia="HG丸ｺﾞｼｯｸM-PRO" w:cs="HG丸ｺﾞｼｯｸM-PRO" w:hint="eastAsia"/>
          <w:b/>
          <w:color w:val="000000"/>
          <w:spacing w:val="4"/>
          <w:kern w:val="0"/>
          <w:sz w:val="28"/>
          <w:u w:val="single"/>
        </w:rPr>
        <w:t xml:space="preserve">十勝サイクリング協会　　</w:t>
      </w:r>
      <w:r w:rsidRPr="00F3231C">
        <w:rPr>
          <w:rFonts w:ascii="HG丸ｺﾞｼｯｸM-PRO" w:eastAsia="HG丸ｺﾞｼｯｸM-PRO" w:cs="HG丸ｺﾞｼｯｸM-PRO"/>
          <w:b/>
          <w:color w:val="000000"/>
          <w:spacing w:val="4"/>
          <w:kern w:val="0"/>
          <w:sz w:val="28"/>
          <w:u w:val="single"/>
        </w:rPr>
        <w:t>FAX  015</w:t>
      </w:r>
      <w:r w:rsidRPr="00F3231C">
        <w:rPr>
          <w:rFonts w:ascii="HG丸ｺﾞｼｯｸM-PRO" w:eastAsia="HG丸ｺﾞｼｯｸM-PRO" w:cs="HG丸ｺﾞｼｯｸM-PRO" w:hint="eastAsia"/>
          <w:b/>
          <w:color w:val="000000"/>
          <w:spacing w:val="4"/>
          <w:kern w:val="0"/>
          <w:sz w:val="28"/>
          <w:u w:val="single"/>
        </w:rPr>
        <w:t>５―２２―１０６５</w:t>
      </w:r>
    </w:p>
    <w:p w:rsidR="00F35E56" w:rsidRPr="00F3231C" w:rsidRDefault="00F35E56" w:rsidP="00F3231C">
      <w:pPr>
        <w:autoSpaceDE w:val="0"/>
        <w:autoSpaceDN w:val="0"/>
        <w:adjustRightInd w:val="0"/>
        <w:spacing w:line="394" w:lineRule="exact"/>
        <w:ind w:firstLineChars="900" w:firstLine="1872"/>
        <w:rPr>
          <w:rFonts w:ascii="HG丸ｺﾞｼｯｸM-PRO" w:eastAsia="HG丸ｺﾞｼｯｸM-PRO" w:cs="HG丸ｺﾞｼｯｸM-PRO"/>
          <w:color w:val="000000"/>
          <w:spacing w:val="4"/>
          <w:kern w:val="0"/>
          <w:sz w:val="20"/>
        </w:rPr>
      </w:pPr>
      <w:r w:rsidRPr="00F3231C">
        <w:rPr>
          <w:rFonts w:ascii="HG丸ｺﾞｼｯｸM-PRO" w:eastAsia="HG丸ｺﾞｼｯｸM-PRO" w:cs="HG丸ｺﾞｼｯｸM-PRO"/>
          <w:color w:val="000000"/>
          <w:spacing w:val="4"/>
          <w:kern w:val="0"/>
          <w:sz w:val="20"/>
        </w:rPr>
        <w:t>Tel;</w:t>
      </w:r>
      <w:r w:rsidRPr="00F3231C">
        <w:rPr>
          <w:rFonts w:ascii="HG丸ｺﾞｼｯｸM-PRO" w:eastAsia="HG丸ｺﾞｼｯｸM-PRO" w:cs="HG丸ｺﾞｼｯｸM-PRO" w:hint="eastAsia"/>
          <w:color w:val="000000"/>
          <w:spacing w:val="4"/>
          <w:kern w:val="0"/>
          <w:sz w:val="20"/>
        </w:rPr>
        <w:t xml:space="preserve">　</w:t>
      </w:r>
      <w:r w:rsidRPr="00F3231C">
        <w:rPr>
          <w:rFonts w:ascii="HG丸ｺﾞｼｯｸM-PRO" w:eastAsia="HG丸ｺﾞｼｯｸM-PRO" w:cs="HG丸ｺﾞｼｯｸM-PRO"/>
          <w:color w:val="000000"/>
          <w:spacing w:val="4"/>
          <w:kern w:val="0"/>
          <w:sz w:val="20"/>
        </w:rPr>
        <w:t>0155</w:t>
      </w:r>
      <w:r w:rsidRPr="00F3231C">
        <w:rPr>
          <w:rFonts w:ascii="HG丸ｺﾞｼｯｸM-PRO" w:eastAsia="HG丸ｺﾞｼｯｸM-PRO" w:cs="HG丸ｺﾞｼｯｸM-PRO" w:hint="eastAsia"/>
          <w:color w:val="000000"/>
          <w:spacing w:val="4"/>
          <w:kern w:val="0"/>
          <w:sz w:val="20"/>
        </w:rPr>
        <w:t>－２７－３８４６</w:t>
      </w:r>
      <w:r>
        <w:rPr>
          <w:rFonts w:ascii="HG丸ｺﾞｼｯｸM-PRO" w:eastAsia="HG丸ｺﾞｼｯｸM-PRO" w:cs="HG丸ｺﾞｼｯｸM-PRO" w:hint="eastAsia"/>
          <w:color w:val="000000"/>
          <w:spacing w:val="4"/>
          <w:kern w:val="0"/>
          <w:sz w:val="20"/>
        </w:rPr>
        <w:t xml:space="preserve">　　</w:t>
      </w:r>
      <w:r w:rsidRPr="00F3231C">
        <w:rPr>
          <w:rFonts w:ascii="HG丸ｺﾞｼｯｸM-PRO" w:eastAsia="HG丸ｺﾞｼｯｸM-PRO" w:cs="HG丸ｺﾞｼｯｸM-PRO"/>
          <w:color w:val="000000"/>
          <w:spacing w:val="4"/>
          <w:kern w:val="0"/>
          <w:sz w:val="20"/>
        </w:rPr>
        <w:t>Mail</w:t>
      </w:r>
      <w:r w:rsidRPr="00F3231C">
        <w:rPr>
          <w:rFonts w:ascii="HG丸ｺﾞｼｯｸM-PRO" w:eastAsia="HG丸ｺﾞｼｯｸM-PRO" w:cs="HG丸ｺﾞｼｯｸM-PRO" w:hint="eastAsia"/>
          <w:color w:val="000000"/>
          <w:spacing w:val="4"/>
          <w:kern w:val="0"/>
          <w:sz w:val="20"/>
        </w:rPr>
        <w:t>；</w:t>
      </w:r>
      <w:hyperlink r:id="rId6" w:history="1">
        <w:r w:rsidRPr="00F3231C">
          <w:rPr>
            <w:rStyle w:val="Hyperlink"/>
            <w:rFonts w:ascii="HG丸ｺﾞｼｯｸM-PRO" w:eastAsia="HG丸ｺﾞｼｯｸM-PRO" w:cs="HG丸ｺﾞｼｯｸM-PRO"/>
            <w:spacing w:val="4"/>
            <w:kern w:val="0"/>
            <w:sz w:val="20"/>
          </w:rPr>
          <w:t>info@tokachi-cycle.com</w:t>
        </w:r>
      </w:hyperlink>
    </w:p>
    <w:p w:rsidR="00F35E56" w:rsidRPr="001118F7" w:rsidRDefault="00F35E56" w:rsidP="00F3231C">
      <w:pPr>
        <w:autoSpaceDE w:val="0"/>
        <w:autoSpaceDN w:val="0"/>
        <w:adjustRightInd w:val="0"/>
        <w:spacing w:line="394" w:lineRule="exact"/>
      </w:pPr>
      <w:r>
        <w:rPr>
          <w:rFonts w:hint="eastAsia"/>
        </w:rPr>
        <w:t xml:space="preserve">　　　　　　　　　</w:t>
      </w:r>
      <w:r>
        <w:t>HP</w:t>
      </w:r>
      <w:r>
        <w:rPr>
          <w:rFonts w:hint="eastAsia"/>
        </w:rPr>
        <w:t>；</w:t>
      </w:r>
      <w:hyperlink r:id="rId7" w:history="1">
        <w:r w:rsidRPr="00B65AC4">
          <w:rPr>
            <w:rStyle w:val="Hyperlink"/>
            <w:rFonts w:ascii="Arial Black" w:eastAsia="HGｺﾞｼｯｸE" w:hAnsi="Arial Black" w:cs="HG丸ｺﾞｼｯｸM-PRO"/>
            <w:spacing w:val="4"/>
            <w:kern w:val="0"/>
            <w:sz w:val="24"/>
          </w:rPr>
          <w:t>http://www.tokachi-cycle.com</w:t>
        </w:r>
      </w:hyperlink>
      <w:r>
        <w:rPr>
          <w:rFonts w:ascii="Arial Black" w:eastAsia="HGｺﾞｼｯｸE" w:hAnsi="Arial Black" w:cs="HG丸ｺﾞｼｯｸM-PRO" w:hint="eastAsia"/>
          <w:spacing w:val="4"/>
          <w:kern w:val="0"/>
          <w:sz w:val="24"/>
        </w:rPr>
        <w:t xml:space="preserve">　</w:t>
      </w:r>
      <w:r w:rsidRPr="00F3231C">
        <w:rPr>
          <w:rFonts w:ascii="HG丸ｺﾞｼｯｸM-PRO" w:eastAsia="HG丸ｺﾞｼｯｸM-PRO" w:hAnsi="Arial Black" w:cs="HG丸ｺﾞｼｯｸM-PRO" w:hint="eastAsia"/>
          <w:spacing w:val="4"/>
          <w:kern w:val="0"/>
          <w:sz w:val="20"/>
        </w:rPr>
        <w:t>参加者情報はこちら</w:t>
      </w:r>
      <w:r>
        <w:rPr>
          <w:rFonts w:ascii="HG丸ｺﾞｼｯｸM-PRO" w:eastAsia="HG丸ｺﾞｼｯｸM-PRO" w:hAnsi="Arial Black" w:cs="HG丸ｺﾞｼｯｸM-PRO" w:hint="eastAsia"/>
          <w:spacing w:val="4"/>
          <w:kern w:val="0"/>
          <w:sz w:val="20"/>
        </w:rPr>
        <w:t>にアップします</w:t>
      </w:r>
    </w:p>
    <w:sectPr w:rsidR="00F35E56" w:rsidRPr="001118F7" w:rsidSect="00573244">
      <w:pgSz w:w="11906" w:h="16838"/>
      <w:pgMar w:top="709" w:right="74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56" w:rsidRDefault="00F35E56" w:rsidP="003C0D01">
      <w:r>
        <w:separator/>
      </w:r>
    </w:p>
  </w:endnote>
  <w:endnote w:type="continuationSeparator" w:id="0">
    <w:p w:rsidR="00F35E56" w:rsidRDefault="00F35E56" w:rsidP="003C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56" w:rsidRDefault="00F35E56" w:rsidP="003C0D01">
      <w:r>
        <w:separator/>
      </w:r>
    </w:p>
  </w:footnote>
  <w:footnote w:type="continuationSeparator" w:id="0">
    <w:p w:rsidR="00F35E56" w:rsidRDefault="00F35E56" w:rsidP="003C0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D01"/>
    <w:rsid w:val="000260B7"/>
    <w:rsid w:val="00032E6C"/>
    <w:rsid w:val="000620F1"/>
    <w:rsid w:val="000A0DF6"/>
    <w:rsid w:val="001117B4"/>
    <w:rsid w:val="001118F7"/>
    <w:rsid w:val="00151DEF"/>
    <w:rsid w:val="001B4AE6"/>
    <w:rsid w:val="001C3869"/>
    <w:rsid w:val="001D7DED"/>
    <w:rsid w:val="001F4FFB"/>
    <w:rsid w:val="001F63A4"/>
    <w:rsid w:val="001F75B2"/>
    <w:rsid w:val="00214419"/>
    <w:rsid w:val="0023014D"/>
    <w:rsid w:val="00235959"/>
    <w:rsid w:val="00264C3D"/>
    <w:rsid w:val="00282C3D"/>
    <w:rsid w:val="002916DB"/>
    <w:rsid w:val="002E1FC6"/>
    <w:rsid w:val="002E48FA"/>
    <w:rsid w:val="002F31D9"/>
    <w:rsid w:val="00300FC1"/>
    <w:rsid w:val="0031252C"/>
    <w:rsid w:val="00313C82"/>
    <w:rsid w:val="00314A88"/>
    <w:rsid w:val="0037066D"/>
    <w:rsid w:val="00373ECD"/>
    <w:rsid w:val="003924D9"/>
    <w:rsid w:val="003A1DA4"/>
    <w:rsid w:val="003A3E2A"/>
    <w:rsid w:val="003C0D01"/>
    <w:rsid w:val="003D60F0"/>
    <w:rsid w:val="003F6415"/>
    <w:rsid w:val="00404B91"/>
    <w:rsid w:val="0041298C"/>
    <w:rsid w:val="00423539"/>
    <w:rsid w:val="0044481B"/>
    <w:rsid w:val="00454739"/>
    <w:rsid w:val="004C3A45"/>
    <w:rsid w:val="004E5FDB"/>
    <w:rsid w:val="00504D56"/>
    <w:rsid w:val="00506B84"/>
    <w:rsid w:val="00546B7D"/>
    <w:rsid w:val="00573244"/>
    <w:rsid w:val="005E40B5"/>
    <w:rsid w:val="005F0CC1"/>
    <w:rsid w:val="00627798"/>
    <w:rsid w:val="00646C77"/>
    <w:rsid w:val="00653D1D"/>
    <w:rsid w:val="0067301F"/>
    <w:rsid w:val="006B153E"/>
    <w:rsid w:val="0076659F"/>
    <w:rsid w:val="007A3C58"/>
    <w:rsid w:val="007A423E"/>
    <w:rsid w:val="007B105B"/>
    <w:rsid w:val="007D052E"/>
    <w:rsid w:val="007D1760"/>
    <w:rsid w:val="007E5359"/>
    <w:rsid w:val="008A5F95"/>
    <w:rsid w:val="008B0CD1"/>
    <w:rsid w:val="008E3148"/>
    <w:rsid w:val="008E3F30"/>
    <w:rsid w:val="008F6894"/>
    <w:rsid w:val="00902BB6"/>
    <w:rsid w:val="00903E83"/>
    <w:rsid w:val="009071F2"/>
    <w:rsid w:val="00930CEB"/>
    <w:rsid w:val="00993321"/>
    <w:rsid w:val="00993DF7"/>
    <w:rsid w:val="009D32CF"/>
    <w:rsid w:val="00A5007D"/>
    <w:rsid w:val="00A508DD"/>
    <w:rsid w:val="00A92150"/>
    <w:rsid w:val="00B03AAB"/>
    <w:rsid w:val="00B1140E"/>
    <w:rsid w:val="00B12579"/>
    <w:rsid w:val="00B44885"/>
    <w:rsid w:val="00B65AC4"/>
    <w:rsid w:val="00C17873"/>
    <w:rsid w:val="00C23FBA"/>
    <w:rsid w:val="00CF5A1F"/>
    <w:rsid w:val="00CF77D8"/>
    <w:rsid w:val="00D5442A"/>
    <w:rsid w:val="00D60690"/>
    <w:rsid w:val="00D613F3"/>
    <w:rsid w:val="00DD368F"/>
    <w:rsid w:val="00E35591"/>
    <w:rsid w:val="00E451BD"/>
    <w:rsid w:val="00E45C9B"/>
    <w:rsid w:val="00EB6F60"/>
    <w:rsid w:val="00EC1E4C"/>
    <w:rsid w:val="00EE2623"/>
    <w:rsid w:val="00EF06AF"/>
    <w:rsid w:val="00EF7318"/>
    <w:rsid w:val="00F11441"/>
    <w:rsid w:val="00F142CC"/>
    <w:rsid w:val="00F27168"/>
    <w:rsid w:val="00F3231C"/>
    <w:rsid w:val="00F35E56"/>
    <w:rsid w:val="00F663A9"/>
    <w:rsid w:val="00FA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3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4C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4C3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1F2"/>
    <w:rPr>
      <w:rFonts w:ascii="Arial" w:eastAsia="ＭＳ ゴシック" w:hAnsi="Arial" w:cs="Times New Roman"/>
      <w:sz w:val="2"/>
    </w:rPr>
  </w:style>
  <w:style w:type="paragraph" w:styleId="Header">
    <w:name w:val="header"/>
    <w:basedOn w:val="Normal"/>
    <w:link w:val="HeaderChar"/>
    <w:uiPriority w:val="99"/>
    <w:rsid w:val="003C0D0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D01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0D0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D01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kachi-cyc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kachi-cyc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265</Words>
  <Characters>287</Characters>
  <Application>Microsoft Office Outlook</Application>
  <DocSecurity>0</DocSecurity>
  <Lines>0</Lines>
  <Paragraphs>0</Paragraphs>
  <ScaleCrop>false</ScaleCrop>
  <Company>ｔｃｎ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帯広スポーツフェスティバル</dc:title>
  <dc:subject/>
  <dc:creator>tanaka</dc:creator>
  <cp:keywords/>
  <dc:description/>
  <cp:lastModifiedBy>M.Katsumi</cp:lastModifiedBy>
  <cp:revision>2</cp:revision>
  <cp:lastPrinted>2017-09-17T03:01:00Z</cp:lastPrinted>
  <dcterms:created xsi:type="dcterms:W3CDTF">2017-09-29T05:25:00Z</dcterms:created>
  <dcterms:modified xsi:type="dcterms:W3CDTF">2017-09-29T05:25:00Z</dcterms:modified>
</cp:coreProperties>
</file>